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7" w:rsidRDefault="00C56035" w:rsidP="000E4C2C">
      <w:pPr>
        <w:jc w:val="center"/>
        <w:rPr>
          <w:rFonts w:ascii="IranNastaliq" w:hAnsi="IranNastaliq" w:cs="2  Baran"/>
          <w:b/>
          <w:bCs/>
          <w:sz w:val="28"/>
          <w:szCs w:val="28"/>
          <w:lang w:bidi="fa-IR"/>
        </w:rPr>
      </w:pPr>
      <w:r>
        <w:rPr>
          <w:rFonts w:ascii="IranNastaliq" w:hAnsi="IranNastaliq" w:cs="2  Baran"/>
          <w:b/>
          <w:bCs/>
          <w:sz w:val="28"/>
          <w:szCs w:val="28"/>
          <w:lang w:bidi="fa-IR"/>
        </w:rPr>
        <w:t xml:space="preserve">                                        </w:t>
      </w:r>
      <w:r w:rsidR="000E4C2C" w:rsidRPr="000E4C2C">
        <w:rPr>
          <w:rFonts w:ascii="IranNastaliq" w:hAnsi="IranNastaliq" w:cs="2  Baran"/>
          <w:b/>
          <w:bCs/>
          <w:sz w:val="28"/>
          <w:szCs w:val="28"/>
          <w:rtl/>
          <w:lang w:bidi="fa-IR"/>
        </w:rPr>
        <w:t>فرم طرح خواسته و درخواست ملاقات</w:t>
      </w:r>
      <w:r w:rsidR="000E4C2C" w:rsidRPr="000E4C2C">
        <w:rPr>
          <w:rFonts w:ascii="IranNastaliq" w:hAnsi="IranNastaliq" w:cs="2  Baran"/>
          <w:b/>
          <w:bCs/>
          <w:sz w:val="28"/>
          <w:szCs w:val="28"/>
          <w:lang w:bidi="fa-IR"/>
        </w:rPr>
        <w:t xml:space="preserve"> </w:t>
      </w:r>
      <w:r w:rsidR="000E4C2C" w:rsidRPr="000E4C2C">
        <w:rPr>
          <w:rFonts w:ascii="IranNastaliq" w:hAnsi="IranNastaliq" w:cs="2  Baran"/>
          <w:b/>
          <w:bCs/>
          <w:sz w:val="28"/>
          <w:szCs w:val="28"/>
          <w:rtl/>
          <w:lang w:bidi="fa-IR"/>
        </w:rPr>
        <w:t xml:space="preserve"> با فرماندار</w:t>
      </w:r>
    </w:p>
    <w:p w:rsidR="000E4C2C" w:rsidRPr="000E4C2C" w:rsidRDefault="000E4C2C" w:rsidP="000E4C2C">
      <w:pPr>
        <w:jc w:val="center"/>
        <w:rPr>
          <w:rFonts w:ascii="IranNastaliq" w:hAnsi="IranNastaliq" w:cs="2  Baran"/>
          <w:b/>
          <w:bCs/>
          <w:sz w:val="28"/>
          <w:szCs w:val="28"/>
          <w:lang w:bidi="fa-IR"/>
        </w:rPr>
      </w:pPr>
    </w:p>
    <w:tbl>
      <w:tblPr>
        <w:tblStyle w:val="LightList-Accent2"/>
        <w:bidiVisual/>
        <w:tblW w:w="9540" w:type="dxa"/>
        <w:tblInd w:w="-255" w:type="dxa"/>
        <w:tblLook w:val="04A0"/>
      </w:tblPr>
      <w:tblGrid>
        <w:gridCol w:w="9540"/>
      </w:tblGrid>
      <w:tr w:rsidR="000E4C2C" w:rsidTr="00EA5150">
        <w:trPr>
          <w:cnfStyle w:val="100000000000"/>
        </w:trPr>
        <w:tc>
          <w:tcPr>
            <w:cnfStyle w:val="001000000000"/>
            <w:tcW w:w="9540" w:type="dxa"/>
          </w:tcPr>
          <w:p w:rsidR="000E4C2C" w:rsidRPr="000E4C2C" w:rsidRDefault="000E4C2C" w:rsidP="000E4C2C">
            <w:pPr>
              <w:rPr>
                <w:rFonts w:ascii="IranNastaliq" w:hAnsi="IranNastaliq" w:cs="B Titr" w:hint="c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E4C2C">
              <w:rPr>
                <w:rFonts w:ascii="IranNastaliq" w:hAnsi="IranNastaliq" w:cs="B Tit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نام و نام خانوادگی :   </w:t>
            </w:r>
            <w:r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        </w:t>
            </w:r>
            <w:r w:rsidRPr="000E4C2C">
              <w:rPr>
                <w:rFonts w:ascii="IranNastaliq" w:hAnsi="IranNastaliq" w:cs="B Tit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شماره ملی : </w:t>
            </w:r>
            <w:r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0E4C2C">
              <w:rPr>
                <w:rFonts w:ascii="IranNastaliq" w:hAnsi="IranNastaliq" w:cs="B Titr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شماره تماس : </w:t>
            </w:r>
            <w:r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                                        </w:t>
            </w:r>
            <w:r w:rsidR="00603036"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                  </w:t>
            </w:r>
            <w:r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                                                                                                                </w:t>
            </w:r>
            <w:r w:rsidRPr="000E4C2C">
              <w:rPr>
                <w:rFonts w:ascii="IranNastaliq" w:hAnsi="IranNastaliq" w:cs="B Titr" w:hint="cs"/>
                <w:b w:val="0"/>
                <w:bCs w:val="0"/>
                <w:sz w:val="22"/>
                <w:szCs w:val="22"/>
                <w:rtl/>
                <w:lang w:bidi="fa-IR"/>
              </w:rPr>
              <w:t>تاریخ</w:t>
            </w:r>
            <w:r>
              <w:rPr>
                <w:rFonts w:ascii="IranNastaliq" w:hAnsi="IranNastaliq" w:cs="B Titr"/>
                <w:b w:val="0"/>
                <w:bCs w:val="0"/>
                <w:sz w:val="22"/>
                <w:szCs w:val="22"/>
                <w:lang w:bidi="fa-IR"/>
              </w:rPr>
              <w:t xml:space="preserve">:  </w:t>
            </w:r>
          </w:p>
        </w:tc>
      </w:tr>
      <w:tr w:rsidR="000E4C2C" w:rsidTr="00EA5150">
        <w:trPr>
          <w:cnfStyle w:val="000000100000"/>
          <w:trHeight w:val="2762"/>
        </w:trPr>
        <w:tc>
          <w:tcPr>
            <w:cnfStyle w:val="001000000000"/>
            <w:tcW w:w="9540" w:type="dxa"/>
          </w:tcPr>
          <w:p w:rsidR="006A61C1" w:rsidRPr="006A61C1" w:rsidRDefault="006A61C1" w:rsidP="006A61C1">
            <w:pPr>
              <w:spacing w:line="276" w:lineRule="auto"/>
              <w:rPr>
                <w:rFonts w:ascii="Tahoma" w:hAnsi="Tahoma" w:cs="B Ya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طرح موضوع ودرخواست :</w:t>
            </w:r>
          </w:p>
          <w:p w:rsidR="000E4C2C" w:rsidRDefault="000E4C2C" w:rsidP="000E4C2C">
            <w:pPr>
              <w:jc w:val="center"/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</w:p>
        </w:tc>
      </w:tr>
      <w:tr w:rsidR="000E4C2C" w:rsidTr="00EA5150">
        <w:trPr>
          <w:trHeight w:val="1241"/>
        </w:trPr>
        <w:tc>
          <w:tcPr>
            <w:cnfStyle w:val="001000000000"/>
            <w:tcW w:w="9540" w:type="dxa"/>
          </w:tcPr>
          <w:p w:rsidR="000E4C2C" w:rsidRDefault="006A61C1" w:rsidP="006A61C1">
            <w:pPr>
              <w:spacing w:line="276" w:lineRule="auto"/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دستور فرماندار      :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</w:t>
            </w:r>
          </w:p>
        </w:tc>
      </w:tr>
      <w:tr w:rsidR="000E4C2C" w:rsidTr="00EA5150">
        <w:trPr>
          <w:cnfStyle w:val="000000100000"/>
        </w:trPr>
        <w:tc>
          <w:tcPr>
            <w:cnfStyle w:val="001000000000"/>
            <w:tcW w:w="9540" w:type="dxa"/>
          </w:tcPr>
          <w:p w:rsidR="000E4C2C" w:rsidRDefault="006A61C1" w:rsidP="006A61C1">
            <w:pPr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  <w:r>
              <w:rPr>
                <w:rFonts w:ascii="Tahoma" w:hAnsi="Tahoma" w:cs="B Yas" w:hint="cs"/>
                <w:b w:val="0"/>
                <w:bCs w:val="0"/>
                <w:noProof/>
                <w:sz w:val="28"/>
                <w:szCs w:val="28"/>
                <w:u w:val="single"/>
                <w:rtl/>
              </w:rPr>
              <w:pict>
                <v:roundrect id="_x0000_s1043" style="position:absolute;left:0;text-align:left;margin-left:-157.75pt;margin-top:6.05pt;width:12.5pt;height:11.25pt;z-index:251659264;mso-position-horizontal-relative:text;mso-position-vertical-relative:text" arcsize="10923f"/>
              </w:pict>
            </w:r>
            <w:r>
              <w:rPr>
                <w:rFonts w:ascii="Tahoma" w:hAnsi="Tahoma" w:cs="B Yas" w:hint="cs"/>
                <w:b w:val="0"/>
                <w:bCs w:val="0"/>
                <w:noProof/>
                <w:sz w:val="28"/>
                <w:szCs w:val="28"/>
                <w:u w:val="single"/>
                <w:rtl/>
              </w:rPr>
              <w:pict>
                <v:roundrect id="_x0000_s1041" style="position:absolute;left:0;text-align:left;margin-left:294pt;margin-top:6.05pt;width:12.5pt;height:11.25pt;z-index:-251658240;mso-position-horizontal-relative:text;mso-position-vertical-relative:text" arcsize="10923f" wrapcoords="0 -1440 -1271 0 -1271 20160 22871 20160 21600 0 19059 -1440 0 -1440">
                  <w10:wrap type="tight"/>
                </v:roundrect>
              </w:pic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 xml:space="preserve">پیوست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Tahoma" w:hAnsi="Tahoma" w:cs="B Yas"/>
                <w:b w:val="0"/>
                <w:bCs w:val="0"/>
                <w:sz w:val="28"/>
                <w:szCs w:val="28"/>
                <w:lang w:bidi="fa-IR"/>
              </w:rPr>
              <w:t xml:space="preserve">               </w:t>
            </w:r>
            <w:r w:rsidRPr="006A61C1">
              <w:rPr>
                <w:rFonts w:ascii="Tahoma" w:hAnsi="Tahoma" w:cs="B Yas"/>
                <w:b w:val="0"/>
                <w:bCs w:val="0"/>
                <w:sz w:val="28"/>
                <w:szCs w:val="28"/>
                <w:lang w:bidi="fa-IR"/>
              </w:rPr>
              <w:t xml:space="preserve">    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rtl/>
                <w:lang w:bidi="fa-IR"/>
              </w:rPr>
              <w:t>دارد</w:t>
            </w:r>
            <w:r w:rsidRPr="006A61C1"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                      </w:t>
            </w:r>
            <w:r>
              <w:rPr>
                <w:rFonts w:ascii="Tahoma" w:hAnsi="Tahoma" w:cs="Tahoma"/>
                <w:lang w:bidi="fa-IR"/>
              </w:rPr>
              <w:t xml:space="preserve">                  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rtl/>
                <w:lang w:bidi="fa-IR"/>
              </w:rPr>
              <w:t>ندارد</w:t>
            </w:r>
            <w:r>
              <w:rPr>
                <w:rFonts w:ascii="Tahoma" w:hAnsi="Tahoma" w:cs="B Yas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</w:p>
        </w:tc>
      </w:tr>
      <w:tr w:rsidR="000E4C2C" w:rsidTr="00EA5150">
        <w:trPr>
          <w:trHeight w:val="926"/>
        </w:trPr>
        <w:tc>
          <w:tcPr>
            <w:cnfStyle w:val="001000000000"/>
            <w:tcW w:w="9540" w:type="dxa"/>
          </w:tcPr>
          <w:p w:rsidR="006A61C1" w:rsidRDefault="006A61C1" w:rsidP="00603036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شماره ثبت دبیرخانه :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                    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تاریخ :</w:t>
            </w:r>
          </w:p>
          <w:p w:rsidR="000E4C2C" w:rsidRDefault="000E4C2C" w:rsidP="000E4C2C">
            <w:pPr>
              <w:jc w:val="center"/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</w:p>
        </w:tc>
      </w:tr>
      <w:tr w:rsidR="000E4C2C" w:rsidTr="00EA5150">
        <w:trPr>
          <w:cnfStyle w:val="000000100000"/>
        </w:trPr>
        <w:tc>
          <w:tcPr>
            <w:cnfStyle w:val="001000000000"/>
            <w:tcW w:w="9540" w:type="dxa"/>
          </w:tcPr>
          <w:p w:rsidR="000E4C2C" w:rsidRDefault="006A61C1" w:rsidP="00603036">
            <w:pPr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شماره:</w:t>
            </w:r>
            <w:r>
              <w:rPr>
                <w:rFonts w:ascii="Tahoma" w:hAnsi="Tahoma" w:cs="B Yas"/>
                <w:b w:val="0"/>
                <w:bCs w:val="0"/>
                <w:sz w:val="28"/>
                <w:szCs w:val="28"/>
                <w:u w:val="single"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</w:t>
            </w:r>
            <w:r w:rsidR="00603036">
              <w:rPr>
                <w:rFonts w:ascii="Tahoma" w:hAnsi="Tahoma" w:cs="Tahoma"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تاریخ: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   </w:t>
            </w: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مکاتبه:</w:t>
            </w:r>
          </w:p>
        </w:tc>
      </w:tr>
      <w:tr w:rsidR="000E4C2C" w:rsidTr="00EA5150">
        <w:trPr>
          <w:trHeight w:val="1223"/>
        </w:trPr>
        <w:tc>
          <w:tcPr>
            <w:cnfStyle w:val="001000000000"/>
            <w:tcW w:w="9540" w:type="dxa"/>
          </w:tcPr>
          <w:p w:rsidR="000E4C2C" w:rsidRDefault="006A61C1" w:rsidP="006A61C1">
            <w:pPr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دستگاه ذیربط :</w:t>
            </w:r>
          </w:p>
        </w:tc>
      </w:tr>
      <w:tr w:rsidR="000E4C2C" w:rsidTr="00EA5150">
        <w:trPr>
          <w:cnfStyle w:val="000000100000"/>
          <w:trHeight w:val="2051"/>
        </w:trPr>
        <w:tc>
          <w:tcPr>
            <w:cnfStyle w:val="001000000000"/>
            <w:tcW w:w="9540" w:type="dxa"/>
          </w:tcPr>
          <w:p w:rsidR="006A61C1" w:rsidRDefault="006A61C1" w:rsidP="006A61C1">
            <w:pPr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 w:rsidRPr="006A61C1">
              <w:rPr>
                <w:rFonts w:ascii="Tahoma" w:hAnsi="Tahoma" w:cs="B Yas" w:hint="cs"/>
                <w:b w:val="0"/>
                <w:bCs w:val="0"/>
                <w:sz w:val="28"/>
                <w:szCs w:val="28"/>
                <w:u w:val="single"/>
                <w:rtl/>
                <w:lang w:bidi="fa-IR"/>
              </w:rPr>
              <w:t>اعلام نظر درخصوص نتیجه پیگیری درخواست :</w:t>
            </w:r>
          </w:p>
          <w:p w:rsidR="006A61C1" w:rsidRDefault="006A61C1" w:rsidP="006A61C1">
            <w:pPr>
              <w:spacing w:line="276" w:lineRule="auto"/>
              <w:rPr>
                <w:rFonts w:ascii="Tahoma" w:hAnsi="Tahoma" w:cs="Tahoma"/>
                <w:b w:val="0"/>
                <w:bCs w:val="0"/>
                <w:lang w:bidi="fa-IR"/>
              </w:rPr>
            </w:pPr>
          </w:p>
          <w:p w:rsidR="00603036" w:rsidRDefault="00603036" w:rsidP="006A61C1">
            <w:pPr>
              <w:spacing w:line="276" w:lineRule="auto"/>
              <w:rPr>
                <w:rFonts w:ascii="Tahoma" w:hAnsi="Tahoma" w:cs="Tahoma"/>
                <w:b w:val="0"/>
                <w:bCs w:val="0"/>
                <w:lang w:bidi="fa-IR"/>
              </w:rPr>
            </w:pPr>
          </w:p>
          <w:p w:rsidR="000E4C2C" w:rsidRDefault="006A61C1" w:rsidP="00603036">
            <w:pPr>
              <w:spacing w:line="276" w:lineRule="auto"/>
              <w:rPr>
                <w:rFonts w:ascii="IranNastaliq" w:hAnsi="IranNastaliq" w:cs="IranNastaliq"/>
                <w:b w:val="0"/>
                <w:bCs w:val="0"/>
                <w:sz w:val="44"/>
                <w:szCs w:val="44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                         </w:t>
            </w:r>
            <w:r w:rsidR="00603036">
              <w:rPr>
                <w:rFonts w:ascii="Tahoma" w:hAnsi="Tahoma" w:cs="Tahoma"/>
                <w:lang w:bidi="fa-IR"/>
              </w:rPr>
              <w:t xml:space="preserve">                                               </w:t>
            </w: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امضاء</w:t>
            </w:r>
          </w:p>
        </w:tc>
      </w:tr>
    </w:tbl>
    <w:p w:rsidR="008C1E84" w:rsidRDefault="008C1E84" w:rsidP="000E4C2C">
      <w:pPr>
        <w:jc w:val="center"/>
        <w:rPr>
          <w:rStyle w:val="markedcontent"/>
          <w:rFonts w:ascii="Arial" w:hAnsi="Arial" w:cs="Arial" w:hint="cs"/>
          <w:rtl/>
        </w:rPr>
      </w:pPr>
    </w:p>
    <w:p w:rsidR="008C1E84" w:rsidRDefault="008C1E84" w:rsidP="008C1E84">
      <w:pPr>
        <w:rPr>
          <w:rStyle w:val="markedcontent"/>
          <w:rFonts w:ascii="Arial" w:hAnsi="Arial" w:cs="Arial" w:hint="cs"/>
          <w:rtl/>
        </w:rPr>
      </w:pPr>
    </w:p>
    <w:tbl>
      <w:tblPr>
        <w:tblStyle w:val="TableGrid"/>
        <w:tblpPr w:leftFromText="180" w:rightFromText="180" w:vertAnchor="text" w:horzAnchor="margin" w:tblpY="-31"/>
        <w:bidiVisual/>
        <w:tblW w:w="0" w:type="auto"/>
        <w:tblLook w:val="04A0"/>
      </w:tblPr>
      <w:tblGrid>
        <w:gridCol w:w="8853"/>
      </w:tblGrid>
      <w:tr w:rsidR="008C1E84" w:rsidTr="00C32A3E">
        <w:trPr>
          <w:trHeight w:val="894"/>
        </w:trPr>
        <w:tc>
          <w:tcPr>
            <w:tcW w:w="8853" w:type="dxa"/>
          </w:tcPr>
          <w:p w:rsidR="008C1E84" w:rsidRPr="00C32A3E" w:rsidRDefault="008C1E84" w:rsidP="008C1E84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  <w:r w:rsidRPr="00C32A3E">
              <w:rPr>
                <w:rFonts w:ascii="Tahoma" w:hAnsi="Tahoma" w:cs="B Titr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سازمان مدیریت وبرنامه ریزی</w:t>
            </w:r>
          </w:p>
          <w:p w:rsidR="008C1E84" w:rsidRPr="00C32A3E" w:rsidRDefault="008C1E84" w:rsidP="008C1E84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sz w:val="22"/>
                <w:szCs w:val="22"/>
                <w:rtl/>
                <w:lang w:bidi="fa-IR"/>
              </w:rPr>
            </w:pPr>
            <w:r w:rsidRPr="00C32A3E">
              <w:rPr>
                <w:rFonts w:ascii="Tahoma" w:hAnsi="Tahoma" w:cs="B Titr" w:hint="cs"/>
                <w:b/>
                <w:bCs/>
                <w:sz w:val="22"/>
                <w:szCs w:val="22"/>
                <w:rtl/>
                <w:lang w:bidi="fa-IR"/>
              </w:rPr>
              <w:t>فرم نظر سنجی از ارباب رجوع ( موضوع ماده 8 طرح تکریم ارباب رجوع )</w:t>
            </w:r>
          </w:p>
          <w:p w:rsidR="008C1E84" w:rsidRDefault="008C1E84" w:rsidP="008C1E84">
            <w:pPr>
              <w:rPr>
                <w:rStyle w:val="markedcontent"/>
                <w:rFonts w:ascii="Arial" w:hAnsi="Arial" w:cs="Arial" w:hint="cs"/>
                <w:rtl/>
              </w:rPr>
            </w:pPr>
          </w:p>
        </w:tc>
      </w:tr>
    </w:tbl>
    <w:p w:rsidR="008C1E84" w:rsidRDefault="008C1E84" w:rsidP="008C1E84">
      <w:pPr>
        <w:rPr>
          <w:rStyle w:val="markedcontent"/>
          <w:rFonts w:ascii="Arial" w:hAnsi="Arial" w:cs="Arial" w:hint="cs"/>
          <w:rtl/>
        </w:rPr>
      </w:pPr>
    </w:p>
    <w:p w:rsidR="008C1E84" w:rsidRPr="00E46DEA" w:rsidRDefault="008C1E84" w:rsidP="003E7E09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/>
          <w:u w:val="single"/>
          <w:rtl/>
        </w:rPr>
        <w:t>واحد سازمانی مورد مراجعه:</w:t>
      </w:r>
      <w:r>
        <w:rPr>
          <w:rStyle w:val="markedcontent"/>
          <w:rFonts w:ascii="Arial" w:hAnsi="Arial" w:cs="Arial" w:hint="cs"/>
          <w:rtl/>
        </w:rPr>
        <w:t xml:space="preserve">                       </w:t>
      </w:r>
      <w:r w:rsidR="003E7E09">
        <w:rPr>
          <w:rStyle w:val="markedcontent"/>
          <w:rFonts w:ascii="Arial" w:hAnsi="Arial" w:cs="Arial" w:hint="cs"/>
          <w:rtl/>
        </w:rPr>
        <w:t xml:space="preserve">       </w:t>
      </w:r>
      <w:r>
        <w:rPr>
          <w:rStyle w:val="markedcontent"/>
          <w:rFonts w:ascii="Arial" w:hAnsi="Arial" w:cs="Arial" w:hint="cs"/>
          <w:rtl/>
        </w:rPr>
        <w:t xml:space="preserve">                    </w:t>
      </w:r>
      <w:r w:rsidRPr="00E46DEA">
        <w:rPr>
          <w:rStyle w:val="markedcontent"/>
          <w:rFonts w:ascii="Arial" w:hAnsi="Arial" w:cs="Arial"/>
          <w:u w:val="single"/>
          <w:rtl/>
        </w:rPr>
        <w:t>تاریخ و ساعت ورود:</w:t>
      </w:r>
    </w:p>
    <w:p w:rsidR="008C1E84" w:rsidRPr="00E46DEA" w:rsidRDefault="008C1E84" w:rsidP="00C32A3E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u w:val="single"/>
        </w:rPr>
        <w:br/>
      </w:r>
      <w:r w:rsidRPr="00E46DEA">
        <w:rPr>
          <w:rStyle w:val="markedcontent"/>
          <w:rFonts w:ascii="Arial" w:hAnsi="Arial" w:cs="Arial" w:hint="cs"/>
          <w:u w:val="single"/>
          <w:rtl/>
        </w:rPr>
        <w:t xml:space="preserve">1- </w:t>
      </w:r>
      <w:r w:rsidRPr="00E46DEA">
        <w:rPr>
          <w:rStyle w:val="markedcontent"/>
          <w:rFonts w:ascii="Arial" w:hAnsi="Arial" w:cs="Arial"/>
          <w:u w:val="single"/>
          <w:rtl/>
        </w:rPr>
        <w:t>آیا اطلاع رسانی و راهنمایی لازم به صورت شفاف و دقیق برای انجام خدمات مورد درخواست به شمار ارائه شده است؟</w:t>
      </w:r>
    </w:p>
    <w:p w:rsidR="000E4C2C" w:rsidRDefault="008C1E84" w:rsidP="008C1E84">
      <w:pPr>
        <w:rPr>
          <w:rStyle w:val="markedcontent"/>
          <w:rFonts w:ascii="Arial" w:hAnsi="Arial" w:cs="Arial" w:hint="cs"/>
          <w:rtl/>
        </w:rPr>
      </w:pPr>
      <w:r>
        <w:rPr>
          <w:noProof/>
        </w:rPr>
        <w:pict>
          <v:roundrect id="_x0000_s1044" style="position:absolute;left:0;text-align:left;margin-left:404.2pt;margin-top:17.85pt;width:8.8pt;height:8.75pt;z-index:251660288" arcsize="10923f"/>
        </w:pict>
      </w:r>
      <w:r>
        <w:rPr>
          <w:noProof/>
        </w:rPr>
        <w:pict>
          <v:roundrect id="_x0000_s1046" style="position:absolute;left:0;text-align:left;margin-left:229.6pt;margin-top:17.85pt;width:8.8pt;height:8.75pt;z-index:251662336" arcsize="10923f"/>
        </w:pict>
      </w:r>
      <w:r>
        <w:rPr>
          <w:noProof/>
        </w:rPr>
        <w:pict>
          <v:roundrect id="_x0000_s1045" style="position:absolute;left:0;text-align:left;margin-left:309.55pt;margin-top:17.85pt;width:8.8pt;height:8.75pt;z-index:251661312" arcsize="10923f"/>
        </w:pict>
      </w:r>
      <w:r>
        <w:br/>
      </w:r>
      <w:r w:rsidR="009A2BCD">
        <w:rPr>
          <w:rStyle w:val="markedcontent"/>
          <w:rFonts w:ascii="Arial" w:hAnsi="Arial" w:cs="Arial" w:hint="cs"/>
          <w:rtl/>
        </w:rPr>
        <w:t xml:space="preserve"> </w:t>
      </w:r>
      <w:r>
        <w:rPr>
          <w:rStyle w:val="markedcontent"/>
          <w:rFonts w:ascii="Arial" w:hAnsi="Arial" w:cs="Arial"/>
          <w:rtl/>
        </w:rPr>
        <w:t>بلی</w:t>
      </w:r>
      <w:r>
        <w:rPr>
          <w:rStyle w:val="markedcontent"/>
          <w:rFonts w:ascii="Arial" w:hAnsi="Arial" w:cs="Arial" w:hint="cs"/>
          <w:rtl/>
        </w:rPr>
        <w:t xml:space="preserve">                   </w:t>
      </w:r>
      <w:r>
        <w:rPr>
          <w:rStyle w:val="markedcontent"/>
          <w:rFonts w:ascii="Arial" w:hAnsi="Arial" w:cs="Arial"/>
          <w:rtl/>
        </w:rPr>
        <w:t>تاحدودی</w:t>
      </w:r>
      <w:r>
        <w:rPr>
          <w:rStyle w:val="markedcontent"/>
          <w:rFonts w:ascii="Arial" w:hAnsi="Arial" w:cs="Arial" w:hint="cs"/>
          <w:rtl/>
        </w:rPr>
        <w:t xml:space="preserve">                    </w:t>
      </w:r>
      <w:r>
        <w:rPr>
          <w:rStyle w:val="markedcontent"/>
          <w:rFonts w:ascii="Arial" w:hAnsi="Arial" w:cs="Arial"/>
          <w:rtl/>
        </w:rPr>
        <w:t>خیر</w:t>
      </w:r>
      <w:r>
        <w:rPr>
          <w:rStyle w:val="markedcontent"/>
          <w:rFonts w:ascii="Arial" w:hAnsi="Arial" w:cs="Arial" w:hint="cs"/>
          <w:rtl/>
        </w:rPr>
        <w:t xml:space="preserve">   </w:t>
      </w:r>
    </w:p>
    <w:p w:rsidR="009A2BCD" w:rsidRDefault="009A2BCD" w:rsidP="008C1E84">
      <w:pPr>
        <w:rPr>
          <w:rStyle w:val="markedcontent"/>
          <w:rFonts w:ascii="Arial" w:hAnsi="Arial" w:cs="Arial" w:hint="cs"/>
          <w:rtl/>
        </w:rPr>
      </w:pPr>
    </w:p>
    <w:p w:rsidR="009A2BCD" w:rsidRPr="00E46DEA" w:rsidRDefault="009A2BCD" w:rsidP="008C1E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</w:rPr>
        <w:t xml:space="preserve">2- </w:t>
      </w:r>
      <w:r w:rsidRPr="00E46DEA">
        <w:rPr>
          <w:rStyle w:val="markedcontent"/>
          <w:rFonts w:ascii="Arial" w:hAnsi="Arial" w:cs="Arial"/>
          <w:u w:val="single"/>
          <w:rtl/>
        </w:rPr>
        <w:t>نحوه برخورد كاركنان با شما چگونه بوده است ؟</w:t>
      </w:r>
    </w:p>
    <w:p w:rsidR="009A2BCD" w:rsidRDefault="009A2BCD" w:rsidP="009A2BCD">
      <w:pPr>
        <w:rPr>
          <w:rStyle w:val="markedcontent"/>
          <w:rFonts w:ascii="Arial" w:hAnsi="Arial" w:cs="Arial" w:hint="cs"/>
          <w:rtl/>
        </w:rPr>
      </w:pPr>
    </w:p>
    <w:p w:rsidR="009A2BCD" w:rsidRDefault="009A2BCD" w:rsidP="009A2BCD">
      <w:pPr>
        <w:rPr>
          <w:rStyle w:val="markedcontent"/>
          <w:rFonts w:ascii="Arial" w:hAnsi="Arial" w:cs="Arial" w:hint="cs"/>
          <w:rtl/>
        </w:rPr>
      </w:pPr>
      <w:r>
        <w:rPr>
          <w:noProof/>
        </w:rPr>
        <w:pict>
          <v:roundrect id="_x0000_s1048" style="position:absolute;left:0;text-align:left;margin-left:373.45pt;margin-top:2.7pt;width:8.8pt;height:8.75pt;z-index:251664384" arcsize="10923f"/>
        </w:pict>
      </w:r>
      <w:r>
        <w:rPr>
          <w:noProof/>
        </w:rPr>
        <w:pict>
          <v:roundrect id="_x0000_s1049" style="position:absolute;left:0;text-align:left;margin-left:310.55pt;margin-top:2.7pt;width:8.8pt;height:8.75pt;z-index:251665408" arcsize="10923f"/>
        </w:pict>
      </w:r>
      <w:r>
        <w:rPr>
          <w:noProof/>
        </w:rPr>
        <w:pict>
          <v:roundrect id="_x0000_s1050" style="position:absolute;left:0;text-align:left;margin-left:229.6pt;margin-top:2.7pt;width:8.8pt;height:8.75pt;z-index:251666432" arcsize="10923f"/>
        </w:pict>
      </w:r>
      <w:r>
        <w:rPr>
          <w:noProof/>
        </w:rPr>
        <w:pict>
          <v:roundrect id="_x0000_s1051" style="position:absolute;left:0;text-align:left;margin-left:180.2pt;margin-top:2.7pt;width:8.8pt;height:8.75pt;z-index:251667456" arcsize="10923f"/>
        </w:pict>
      </w:r>
      <w:r>
        <w:rPr>
          <w:rStyle w:val="markedcontent"/>
          <w:rFonts w:ascii="Arial" w:hAnsi="Arial" w:cs="Arial" w:hint="cs"/>
          <w:rtl/>
        </w:rPr>
        <w:t xml:space="preserve"> بسیار خوب             خوب                متوسط             بد   </w:t>
      </w:r>
    </w:p>
    <w:p w:rsidR="009A2BCD" w:rsidRDefault="009A2BCD" w:rsidP="009A2BCD">
      <w:pPr>
        <w:rPr>
          <w:rStyle w:val="markedcontent"/>
          <w:rFonts w:ascii="Arial" w:hAnsi="Arial" w:cs="Arial" w:hint="cs"/>
          <w:rtl/>
        </w:rPr>
      </w:pPr>
    </w:p>
    <w:p w:rsidR="009A2BCD" w:rsidRPr="00E46DEA" w:rsidRDefault="00605184" w:rsidP="008C1E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</w:rPr>
        <w:t xml:space="preserve">3- </w:t>
      </w:r>
      <w:r w:rsidRPr="00E46DEA">
        <w:rPr>
          <w:rStyle w:val="markedcontent"/>
          <w:rFonts w:ascii="Arial" w:hAnsi="Arial" w:cs="Arial"/>
          <w:u w:val="single"/>
          <w:rtl/>
        </w:rPr>
        <w:t>نام افرادی كه مناسب ترین برخوردرا باشماداشته اند به همراه ذكر برخورد مناسب بنویسید.</w:t>
      </w:r>
    </w:p>
    <w:p w:rsidR="00E46DEA" w:rsidRDefault="00605184" w:rsidP="00E46DEA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 xml:space="preserve"> </w:t>
      </w:r>
    </w:p>
    <w:p w:rsidR="00605184" w:rsidRDefault="00605184" w:rsidP="00E46DEA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>.........................................................................................................................</w:t>
      </w:r>
    </w:p>
    <w:p w:rsidR="00605184" w:rsidRDefault="00605184" w:rsidP="008C1E84">
      <w:pPr>
        <w:rPr>
          <w:rStyle w:val="markedcontent"/>
          <w:rFonts w:ascii="Arial" w:hAnsi="Arial" w:cs="Arial" w:hint="cs"/>
          <w:rtl/>
        </w:rPr>
      </w:pPr>
    </w:p>
    <w:p w:rsidR="00605184" w:rsidRPr="00E46DEA" w:rsidRDefault="00605184" w:rsidP="008C1E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  <w:lang w:bidi="fa-IR"/>
        </w:rPr>
        <w:t xml:space="preserve">4- </w:t>
      </w:r>
      <w:r w:rsidRPr="00E46DEA">
        <w:rPr>
          <w:rStyle w:val="markedcontent"/>
          <w:rFonts w:ascii="Arial" w:hAnsi="Arial" w:cs="Arial"/>
          <w:u w:val="single"/>
          <w:rtl/>
        </w:rPr>
        <w:t>نام فردیا افرادی كه برخورد نامناسبی با شما داشته اندبه همراه ذكر برخورد نامناسب بنویسید</w:t>
      </w:r>
      <w:r w:rsidRPr="00E46DEA">
        <w:rPr>
          <w:rStyle w:val="markedcontent"/>
          <w:rFonts w:ascii="Arial" w:hAnsi="Arial" w:cs="Arial" w:hint="cs"/>
          <w:u w:val="single"/>
          <w:rtl/>
        </w:rPr>
        <w:t>.</w:t>
      </w: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>.........................................................................................................................</w:t>
      </w: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</w:p>
    <w:p w:rsidR="00605184" w:rsidRPr="00E46DEA" w:rsidRDefault="00605184" w:rsidP="006051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</w:rPr>
        <w:t xml:space="preserve">5- </w:t>
      </w:r>
      <w:r w:rsidRPr="00E46DEA">
        <w:rPr>
          <w:rStyle w:val="markedcontent"/>
          <w:rFonts w:ascii="Arial" w:hAnsi="Arial" w:cs="Arial"/>
          <w:u w:val="single"/>
          <w:rtl/>
        </w:rPr>
        <w:t>آیا خدمت مورد نظرشما درموعدمقرر انجام شده است ؟</w:t>
      </w:r>
      <w:r w:rsidRPr="00E46DEA">
        <w:rPr>
          <w:rStyle w:val="markedcontent"/>
          <w:rFonts w:ascii="Arial" w:hAnsi="Arial" w:cs="Arial" w:hint="cs"/>
          <w:u w:val="single"/>
          <w:rtl/>
        </w:rPr>
        <w:t xml:space="preserve">    </w:t>
      </w: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  <w:r>
        <w:rPr>
          <w:noProof/>
        </w:rPr>
        <w:pict>
          <v:roundrect id="_x0000_s1053" style="position:absolute;left:0;text-align:left;margin-left:323.8pt;margin-top:3.65pt;width:8.8pt;height:8.75pt;z-index:251669504" arcsize="10923f"/>
        </w:pict>
      </w:r>
      <w:r>
        <w:rPr>
          <w:noProof/>
        </w:rPr>
        <w:pict>
          <v:roundrect id="_x0000_s1052" style="position:absolute;left:0;text-align:left;margin-left:384.8pt;margin-top:3.65pt;width:8.8pt;height:8.75pt;z-index:251668480" arcsize="10923f"/>
        </w:pict>
      </w:r>
      <w:r>
        <w:rPr>
          <w:rStyle w:val="markedcontent"/>
          <w:rFonts w:ascii="Arial" w:hAnsi="Arial" w:cs="Arial" w:hint="cs"/>
          <w:rtl/>
        </w:rPr>
        <w:t xml:space="preserve">       </w:t>
      </w:r>
      <w:r>
        <w:rPr>
          <w:rStyle w:val="markedcontent"/>
          <w:rFonts w:ascii="Arial" w:hAnsi="Arial" w:cs="Arial"/>
          <w:rtl/>
        </w:rPr>
        <w:t>بلی</w:t>
      </w:r>
      <w:r w:rsidRPr="00605184">
        <w:rPr>
          <w:rStyle w:val="markedcontent"/>
          <w:rFonts w:ascii="Arial" w:hAnsi="Arial" w:cs="Arial"/>
          <w:rtl/>
        </w:rPr>
        <w:t xml:space="preserve"> </w:t>
      </w:r>
      <w:r>
        <w:rPr>
          <w:rStyle w:val="markedcontent"/>
          <w:rFonts w:ascii="Arial" w:hAnsi="Arial" w:cs="Arial" w:hint="cs"/>
          <w:rtl/>
        </w:rPr>
        <w:t xml:space="preserve">            خیر</w:t>
      </w: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</w:p>
    <w:p w:rsidR="00605184" w:rsidRPr="00E46DEA" w:rsidRDefault="00C32A3E" w:rsidP="006051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</w:rPr>
        <w:t xml:space="preserve">6- </w:t>
      </w:r>
      <w:r w:rsidRPr="00E46DEA">
        <w:rPr>
          <w:rStyle w:val="markedcontent"/>
          <w:rFonts w:ascii="Arial" w:hAnsi="Arial" w:cs="Arial"/>
          <w:u w:val="single"/>
          <w:rtl/>
        </w:rPr>
        <w:t>چنانچه درخواست خلاف مقررات از جنابعالی شده است لطفا ً آن را بنویسید( با ذكر مورد و فرد مورد نظر)</w:t>
      </w:r>
    </w:p>
    <w:p w:rsidR="00C32A3E" w:rsidRDefault="00C32A3E" w:rsidP="00605184">
      <w:pPr>
        <w:rPr>
          <w:rStyle w:val="markedcontent"/>
          <w:rFonts w:ascii="Arial" w:hAnsi="Arial" w:cs="Arial" w:hint="cs"/>
          <w:rtl/>
        </w:rPr>
      </w:pPr>
    </w:p>
    <w:p w:rsidR="00C32A3E" w:rsidRDefault="00C32A3E" w:rsidP="00C32A3E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>.........................................................................................................................</w:t>
      </w:r>
    </w:p>
    <w:p w:rsidR="00605184" w:rsidRDefault="00605184" w:rsidP="00605184">
      <w:pPr>
        <w:rPr>
          <w:rStyle w:val="markedcontent"/>
          <w:rFonts w:ascii="Arial" w:hAnsi="Arial" w:cs="Arial" w:hint="cs"/>
          <w:rtl/>
        </w:rPr>
      </w:pPr>
    </w:p>
    <w:p w:rsidR="00605184" w:rsidRPr="00E46DEA" w:rsidRDefault="00C32A3E" w:rsidP="008C1E84">
      <w:pPr>
        <w:rPr>
          <w:rStyle w:val="markedcontent"/>
          <w:rFonts w:ascii="Arial" w:hAnsi="Arial" w:cs="Arial" w:hint="cs"/>
          <w:u w:val="single"/>
          <w:rtl/>
        </w:rPr>
      </w:pPr>
      <w:r w:rsidRPr="00E46DEA">
        <w:rPr>
          <w:rStyle w:val="markedcontent"/>
          <w:rFonts w:ascii="Arial" w:hAnsi="Arial" w:cs="Arial" w:hint="cs"/>
          <w:u w:val="single"/>
          <w:rtl/>
          <w:lang w:bidi="fa-IR"/>
        </w:rPr>
        <w:t>7- ل</w:t>
      </w:r>
      <w:r w:rsidRPr="00E46DEA">
        <w:rPr>
          <w:rStyle w:val="markedcontent"/>
          <w:rFonts w:ascii="Arial" w:hAnsi="Arial" w:cs="Arial"/>
          <w:u w:val="single"/>
          <w:rtl/>
        </w:rPr>
        <w:t>طفا ً نظرات و پیشنهادات خود را برای اصلاح امور بنویسید.</w:t>
      </w:r>
    </w:p>
    <w:p w:rsidR="00C32A3E" w:rsidRDefault="00C32A3E" w:rsidP="00C32A3E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>.........................................................................................................................</w:t>
      </w:r>
    </w:p>
    <w:p w:rsidR="00C32A3E" w:rsidRDefault="00C32A3E" w:rsidP="00C32A3E">
      <w:pPr>
        <w:rPr>
          <w:rStyle w:val="markedcontent"/>
          <w:rFonts w:ascii="Arial" w:hAnsi="Arial" w:cs="Arial" w:hint="cs"/>
          <w:rtl/>
        </w:rPr>
      </w:pPr>
      <w:r>
        <w:rPr>
          <w:rStyle w:val="markedcontent"/>
          <w:rFonts w:ascii="Arial" w:hAnsi="Arial" w:cs="Arial" w:hint="cs"/>
          <w:rtl/>
        </w:rPr>
        <w:t>.........................................................................................................................</w:t>
      </w:r>
    </w:p>
    <w:p w:rsidR="00C32A3E" w:rsidRPr="00E46DEA" w:rsidRDefault="00C32A3E" w:rsidP="00C32A3E">
      <w:pPr>
        <w:rPr>
          <w:rStyle w:val="markedcontent"/>
          <w:rFonts w:ascii="Arial" w:hAnsi="Arial" w:cs="Arial" w:hint="cs"/>
          <w:rtl/>
        </w:rPr>
      </w:pPr>
      <w:r w:rsidRPr="00E46DEA">
        <w:rPr>
          <w:rStyle w:val="markedcontent"/>
          <w:rFonts w:ascii="Arial" w:hAnsi="Arial" w:cs="Arial"/>
          <w:rtl/>
        </w:rPr>
        <w:t>درصورت تمایل این قسمت را تکمیل فرمائید.</w:t>
      </w:r>
    </w:p>
    <w:p w:rsidR="00C32A3E" w:rsidRDefault="00C32A3E" w:rsidP="00C32A3E">
      <w:pPr>
        <w:rPr>
          <w:rStyle w:val="markedcontent"/>
          <w:rFonts w:ascii="Arial" w:hAnsi="Arial" w:cs="Arial" w:hint="cs"/>
          <w:rtl/>
        </w:rPr>
      </w:pPr>
    </w:p>
    <w:p w:rsidR="00C32A3E" w:rsidRPr="00E46DEA" w:rsidRDefault="00C32A3E" w:rsidP="00C32A3E">
      <w:pPr>
        <w:rPr>
          <w:rStyle w:val="markedcontent"/>
          <w:rFonts w:ascii="Arial" w:hAnsi="Arial" w:cs="Arial" w:hint="cs"/>
          <w:rtl/>
        </w:rPr>
      </w:pPr>
      <w:r w:rsidRPr="00E46DEA">
        <w:rPr>
          <w:rStyle w:val="markedcontent"/>
          <w:rFonts w:ascii="Arial" w:hAnsi="Arial" w:cs="Arial"/>
          <w:rtl/>
        </w:rPr>
        <w:t>نام و نام خانوادگی:</w:t>
      </w:r>
      <w:r w:rsidRPr="00E46DEA">
        <w:rPr>
          <w:rStyle w:val="markedcontent"/>
          <w:rFonts w:ascii="Arial" w:hAnsi="Arial" w:cs="Arial" w:hint="cs"/>
          <w:rtl/>
        </w:rPr>
        <w:t xml:space="preserve">                      </w:t>
      </w:r>
      <w:r w:rsidRPr="00E46DEA">
        <w:rPr>
          <w:rStyle w:val="markedcontent"/>
          <w:rFonts w:ascii="Arial" w:hAnsi="Arial" w:cs="Arial"/>
          <w:rtl/>
        </w:rPr>
        <w:t>شماره تماس:</w:t>
      </w:r>
      <w:r w:rsidRPr="00E46DEA">
        <w:rPr>
          <w:rStyle w:val="markedcontent"/>
          <w:rFonts w:ascii="Arial" w:hAnsi="Arial" w:cs="Arial" w:hint="cs"/>
          <w:rtl/>
        </w:rPr>
        <w:t xml:space="preserve">                     </w:t>
      </w:r>
      <w:r w:rsidRPr="00E46DEA">
        <w:rPr>
          <w:rStyle w:val="markedcontent"/>
          <w:rFonts w:ascii="Arial" w:hAnsi="Arial" w:cs="Arial"/>
          <w:rtl/>
        </w:rPr>
        <w:t>تحصیلات:</w:t>
      </w:r>
      <w:r w:rsidRPr="00E46DEA">
        <w:rPr>
          <w:rStyle w:val="markedcontent"/>
          <w:rFonts w:ascii="Arial" w:hAnsi="Arial" w:cs="Arial" w:hint="cs"/>
          <w:rtl/>
        </w:rPr>
        <w:t xml:space="preserve">                      </w:t>
      </w:r>
      <w:r w:rsidRPr="00E46DEA">
        <w:rPr>
          <w:rStyle w:val="markedcontent"/>
          <w:rFonts w:ascii="Arial" w:hAnsi="Arial" w:cs="Arial"/>
          <w:rtl/>
        </w:rPr>
        <w:t>شغل:</w:t>
      </w:r>
    </w:p>
    <w:p w:rsidR="00C32A3E" w:rsidRDefault="00C32A3E" w:rsidP="00C32A3E">
      <w:pPr>
        <w:rPr>
          <w:rStyle w:val="markedcontent"/>
          <w:rFonts w:ascii="Arial" w:hAnsi="Arial" w:cs="Arial" w:hint="cs"/>
          <w:rtl/>
        </w:rPr>
      </w:pPr>
    </w:p>
    <w:p w:rsidR="009A2BCD" w:rsidRPr="000E4C2C" w:rsidRDefault="00C32A3E" w:rsidP="00C32A3E">
      <w:pPr>
        <w:ind w:right="1620"/>
        <w:jc w:val="right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Style w:val="markedcontent"/>
          <w:rFonts w:ascii="Arial" w:hAnsi="Arial" w:cs="Arial" w:hint="cs"/>
          <w:rtl/>
        </w:rPr>
        <w:t>امضاء</w:t>
      </w:r>
    </w:p>
    <w:sectPr w:rsidR="009A2BCD" w:rsidRPr="000E4C2C" w:rsidSect="00504F12">
      <w:headerReference w:type="default" r:id="rId7"/>
      <w:pgSz w:w="11906" w:h="16838" w:code="9"/>
      <w:pgMar w:top="3600" w:right="1469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4A" w:rsidRDefault="0027744A">
      <w:r>
        <w:separator/>
      </w:r>
    </w:p>
  </w:endnote>
  <w:endnote w:type="continuationSeparator" w:id="1">
    <w:p w:rsidR="0027744A" w:rsidRDefault="0027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4A" w:rsidRDefault="0027744A">
      <w:r>
        <w:separator/>
      </w:r>
    </w:p>
  </w:footnote>
  <w:footnote w:type="continuationSeparator" w:id="1">
    <w:p w:rsidR="0027744A" w:rsidRDefault="0027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8E" w:rsidRPr="00EF3123" w:rsidRDefault="005F44AF" w:rsidP="00EF3123">
    <w:pPr>
      <w:pStyle w:val="Header"/>
    </w:pPr>
    <w:r>
      <w:rPr>
        <w:noProof/>
        <w:lang w:bidi="fa-IR"/>
      </w:rPr>
      <w:pict>
        <v:group id="_x0000_s2093" style="position:absolute;left:0;text-align:left;margin-left:-45pt;margin-top:-19.3pt;width:509.7pt;height:794pt;z-index:251658752" coordorigin="900,320" coordsize="10194,1588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265;top:320;width:1621;height:1121;mso-wrap-style:none" o:regroupid="2" filled="f" stroked="f">
            <v:textbox style="mso-next-textbox:#_x0000_s2051">
              <w:txbxContent>
                <w:p w:rsidR="00A4548E" w:rsidRDefault="001E1249">
                  <w:r>
                    <w:rPr>
                      <w:noProof/>
                    </w:rPr>
                    <w:drawing>
                      <wp:inline distT="0" distB="0" distL="0" distR="0">
                        <wp:extent cx="826770" cy="620395"/>
                        <wp:effectExtent l="19050" t="0" r="0" b="0"/>
                        <wp:docPr id="1" name="Picture 1" descr="آرم جمهوري اسلام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جمهوري اسلام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4" type="#_x0000_t202" style="position:absolute;left:2312;top:788;width:958;height:1759;mso-wrap-style:none" o:regroupid="2" filled="f" stroked="f">
            <v:textbox style="mso-next-textbox:#_x0000_s2054">
              <w:txbxContent>
                <w:p w:rsidR="00A4548E" w:rsidRPr="0043356E" w:rsidRDefault="001E1249" w:rsidP="0043356E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765" cy="1025525"/>
                        <wp:effectExtent l="19050" t="0" r="0" b="0"/>
                        <wp:docPr id="2" name="Picture 2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roundrect id="_x0000_s2055" style="position:absolute;left:900;top:3055;width:10080;height:13145" arcsize="2676f" o:regroupid="2"/>
          <v:shape id="_x0000_s2059" type="#_x0000_t202" style="position:absolute;left:9545;top:1733;width:1346;height:620;mso-wrap-style:none" o:regroupid="2" filled="f" stroked="f">
            <v:textbox style="mso-next-textbox:#_x0000_s2059">
              <w:txbxContent>
                <w:p w:rsidR="00A4548E" w:rsidRDefault="001E1249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2145" cy="302260"/>
                        <wp:effectExtent l="19050" t="0" r="0" b="0"/>
                        <wp:docPr id="3" name="Picture 3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0" type="#_x0000_t202" style="position:absolute;left:9641;top:1328;width:1044;height:607;mso-wrap-style:none" o:regroupid="2" filled="f" stroked="f">
            <v:textbox style="mso-next-textbox:#_x0000_s2060">
              <w:txbxContent>
                <w:p w:rsidR="00A4548E" w:rsidRDefault="001E1249">
                  <w:r>
                    <w:rPr>
                      <w:noProof/>
                    </w:rPr>
                    <w:drawing>
                      <wp:inline distT="0" distB="0" distL="0" distR="0">
                        <wp:extent cx="461010" cy="294005"/>
                        <wp:effectExtent l="19050" t="0" r="0" b="0"/>
                        <wp:docPr id="4" name="Picture 4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_x0000_s2063" style="position:absolute" from="1260,14955" to="10800,14955" o:regroupid="2" strokeweight="1pt"/>
          <v:shape id="_x0000_s2069" type="#_x0000_t202" style="position:absolute;left:5615;top:533;width:1258;height:745;mso-wrap-style:none" o:regroupid="2" filled="f" stroked="f">
            <v:textbox style="mso-next-textbox:#_x0000_s2069">
              <w:txbxContent>
                <w:p w:rsidR="00A4548E" w:rsidRDefault="001E1249">
                  <w:r>
                    <w:rPr>
                      <w:noProof/>
                    </w:rPr>
                    <w:drawing>
                      <wp:inline distT="0" distB="0" distL="0" distR="0">
                        <wp:extent cx="596265" cy="381635"/>
                        <wp:effectExtent l="19050" t="0" r="0" b="0"/>
                        <wp:docPr id="5" name="Picture 5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76" type="#_x0000_t202" style="position:absolute;left:9360;top:2203;width:1734;height:895;mso-wrap-style:none" o:regroupid="2" filled="f" stroked="f">
            <v:textbox style="mso-next-textbox:#_x0000_s2076">
              <w:txbxContent>
                <w:p w:rsidR="00A4548E" w:rsidRDefault="001E1249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8525" cy="476885"/>
                        <wp:effectExtent l="19050" t="0" r="0" b="0"/>
                        <wp:docPr id="6" name="Picture 6" descr="فرمانداري پاو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فرمانداري پاو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roundrect id="_x0000_s2089" style="position:absolute;left:1221;top:14968;width:9579;height:1073" arcsize="10923f" o:regroupid="2" stroked="f">
            <v:fill r:id="rId7" o:title="ق" recolor="t" type="frame"/>
          </v:roundrect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309A8"/>
    <w:rsid w:val="00006985"/>
    <w:rsid w:val="00007603"/>
    <w:rsid w:val="00011CAB"/>
    <w:rsid w:val="00012586"/>
    <w:rsid w:val="0002408B"/>
    <w:rsid w:val="00041BC6"/>
    <w:rsid w:val="000510A0"/>
    <w:rsid w:val="000532F8"/>
    <w:rsid w:val="00054750"/>
    <w:rsid w:val="000653A0"/>
    <w:rsid w:val="0008079E"/>
    <w:rsid w:val="000A1497"/>
    <w:rsid w:val="000A17E9"/>
    <w:rsid w:val="000B3C05"/>
    <w:rsid w:val="000C4045"/>
    <w:rsid w:val="000C4556"/>
    <w:rsid w:val="000E4C2C"/>
    <w:rsid w:val="001121FD"/>
    <w:rsid w:val="00115A18"/>
    <w:rsid w:val="00126B8F"/>
    <w:rsid w:val="00141F0D"/>
    <w:rsid w:val="00142C48"/>
    <w:rsid w:val="001445B0"/>
    <w:rsid w:val="00147562"/>
    <w:rsid w:val="001554A9"/>
    <w:rsid w:val="00165B11"/>
    <w:rsid w:val="00177796"/>
    <w:rsid w:val="00190FAD"/>
    <w:rsid w:val="00194AFD"/>
    <w:rsid w:val="00197E91"/>
    <w:rsid w:val="001B2A23"/>
    <w:rsid w:val="001B3065"/>
    <w:rsid w:val="001B32B1"/>
    <w:rsid w:val="001C627B"/>
    <w:rsid w:val="001D1C54"/>
    <w:rsid w:val="001E1249"/>
    <w:rsid w:val="00234354"/>
    <w:rsid w:val="00271DDE"/>
    <w:rsid w:val="0027333D"/>
    <w:rsid w:val="00273F2A"/>
    <w:rsid w:val="002759E9"/>
    <w:rsid w:val="00276763"/>
    <w:rsid w:val="00276D9C"/>
    <w:rsid w:val="0027744A"/>
    <w:rsid w:val="002C222C"/>
    <w:rsid w:val="002C3D57"/>
    <w:rsid w:val="002D477C"/>
    <w:rsid w:val="002D7C81"/>
    <w:rsid w:val="002E424A"/>
    <w:rsid w:val="002E6E7F"/>
    <w:rsid w:val="00317723"/>
    <w:rsid w:val="00317A48"/>
    <w:rsid w:val="00321C4E"/>
    <w:rsid w:val="00340E04"/>
    <w:rsid w:val="00353286"/>
    <w:rsid w:val="0035403E"/>
    <w:rsid w:val="00355B42"/>
    <w:rsid w:val="003611B4"/>
    <w:rsid w:val="00380A00"/>
    <w:rsid w:val="003938F7"/>
    <w:rsid w:val="003A4AE0"/>
    <w:rsid w:val="003A5E1E"/>
    <w:rsid w:val="003B3B55"/>
    <w:rsid w:val="003C06A6"/>
    <w:rsid w:val="003C1C2C"/>
    <w:rsid w:val="003C200D"/>
    <w:rsid w:val="003D7A92"/>
    <w:rsid w:val="003E7E09"/>
    <w:rsid w:val="00404CE6"/>
    <w:rsid w:val="00414982"/>
    <w:rsid w:val="00425B8F"/>
    <w:rsid w:val="00427047"/>
    <w:rsid w:val="0043356E"/>
    <w:rsid w:val="00434E1E"/>
    <w:rsid w:val="00455349"/>
    <w:rsid w:val="00462E1A"/>
    <w:rsid w:val="00467504"/>
    <w:rsid w:val="004742E4"/>
    <w:rsid w:val="00474427"/>
    <w:rsid w:val="00477255"/>
    <w:rsid w:val="00484FE7"/>
    <w:rsid w:val="004A4D7D"/>
    <w:rsid w:val="004A796A"/>
    <w:rsid w:val="004B1E12"/>
    <w:rsid w:val="004C004F"/>
    <w:rsid w:val="004D3546"/>
    <w:rsid w:val="004D4F58"/>
    <w:rsid w:val="004F1F1F"/>
    <w:rsid w:val="00504F12"/>
    <w:rsid w:val="00510A4C"/>
    <w:rsid w:val="00512BE8"/>
    <w:rsid w:val="00527E7A"/>
    <w:rsid w:val="0054085F"/>
    <w:rsid w:val="005411AC"/>
    <w:rsid w:val="0055107D"/>
    <w:rsid w:val="00554842"/>
    <w:rsid w:val="00565E83"/>
    <w:rsid w:val="00572161"/>
    <w:rsid w:val="00575E06"/>
    <w:rsid w:val="00576CFD"/>
    <w:rsid w:val="005804C1"/>
    <w:rsid w:val="00583329"/>
    <w:rsid w:val="00591758"/>
    <w:rsid w:val="005A2FD4"/>
    <w:rsid w:val="005A4F98"/>
    <w:rsid w:val="005B35D3"/>
    <w:rsid w:val="005C3616"/>
    <w:rsid w:val="005C6768"/>
    <w:rsid w:val="005D55D8"/>
    <w:rsid w:val="005E3B62"/>
    <w:rsid w:val="005F3098"/>
    <w:rsid w:val="005F44AF"/>
    <w:rsid w:val="005F7311"/>
    <w:rsid w:val="006011AE"/>
    <w:rsid w:val="00603036"/>
    <w:rsid w:val="006042C0"/>
    <w:rsid w:val="00604D9E"/>
    <w:rsid w:val="00605184"/>
    <w:rsid w:val="00610C70"/>
    <w:rsid w:val="00620EE0"/>
    <w:rsid w:val="00641C1D"/>
    <w:rsid w:val="00643B39"/>
    <w:rsid w:val="00644E90"/>
    <w:rsid w:val="00646561"/>
    <w:rsid w:val="006467C9"/>
    <w:rsid w:val="00664878"/>
    <w:rsid w:val="00666DB2"/>
    <w:rsid w:val="00667917"/>
    <w:rsid w:val="00672E61"/>
    <w:rsid w:val="006748CC"/>
    <w:rsid w:val="00687460"/>
    <w:rsid w:val="0069136C"/>
    <w:rsid w:val="006A61C1"/>
    <w:rsid w:val="006B4AFF"/>
    <w:rsid w:val="006E7434"/>
    <w:rsid w:val="00700D2D"/>
    <w:rsid w:val="00706024"/>
    <w:rsid w:val="00706283"/>
    <w:rsid w:val="0070699E"/>
    <w:rsid w:val="00712F22"/>
    <w:rsid w:val="00722B07"/>
    <w:rsid w:val="007271C1"/>
    <w:rsid w:val="00735AA3"/>
    <w:rsid w:val="00742316"/>
    <w:rsid w:val="007551CA"/>
    <w:rsid w:val="00757AE7"/>
    <w:rsid w:val="007640CF"/>
    <w:rsid w:val="007675B0"/>
    <w:rsid w:val="007713DE"/>
    <w:rsid w:val="00772272"/>
    <w:rsid w:val="007722FD"/>
    <w:rsid w:val="00773C2C"/>
    <w:rsid w:val="007740E9"/>
    <w:rsid w:val="00777D88"/>
    <w:rsid w:val="00785DC6"/>
    <w:rsid w:val="0079017B"/>
    <w:rsid w:val="00793C4A"/>
    <w:rsid w:val="00797BC6"/>
    <w:rsid w:val="007B113E"/>
    <w:rsid w:val="007B1DA0"/>
    <w:rsid w:val="007B4071"/>
    <w:rsid w:val="007B7225"/>
    <w:rsid w:val="007C5706"/>
    <w:rsid w:val="007C6550"/>
    <w:rsid w:val="007D1013"/>
    <w:rsid w:val="007F141A"/>
    <w:rsid w:val="007F4873"/>
    <w:rsid w:val="00806C71"/>
    <w:rsid w:val="00813280"/>
    <w:rsid w:val="00824F53"/>
    <w:rsid w:val="00827761"/>
    <w:rsid w:val="008343C2"/>
    <w:rsid w:val="0083751D"/>
    <w:rsid w:val="008422E7"/>
    <w:rsid w:val="0084347D"/>
    <w:rsid w:val="008533ED"/>
    <w:rsid w:val="00864792"/>
    <w:rsid w:val="0087513A"/>
    <w:rsid w:val="00875B9A"/>
    <w:rsid w:val="00884B8F"/>
    <w:rsid w:val="00890DEC"/>
    <w:rsid w:val="008B0DBC"/>
    <w:rsid w:val="008C0788"/>
    <w:rsid w:val="008C1E84"/>
    <w:rsid w:val="008C7A0E"/>
    <w:rsid w:val="008D54B8"/>
    <w:rsid w:val="008F0C6D"/>
    <w:rsid w:val="00905BC0"/>
    <w:rsid w:val="0090786F"/>
    <w:rsid w:val="009205BF"/>
    <w:rsid w:val="009211AA"/>
    <w:rsid w:val="00927FA5"/>
    <w:rsid w:val="00937370"/>
    <w:rsid w:val="0094367C"/>
    <w:rsid w:val="00945867"/>
    <w:rsid w:val="00946291"/>
    <w:rsid w:val="009646C7"/>
    <w:rsid w:val="0097100C"/>
    <w:rsid w:val="00971EEE"/>
    <w:rsid w:val="00975935"/>
    <w:rsid w:val="00981CEE"/>
    <w:rsid w:val="00995D8A"/>
    <w:rsid w:val="009A2BCD"/>
    <w:rsid w:val="009B04F3"/>
    <w:rsid w:val="009B2CE9"/>
    <w:rsid w:val="009C69C8"/>
    <w:rsid w:val="009C7DBA"/>
    <w:rsid w:val="009D42DD"/>
    <w:rsid w:val="009E16C4"/>
    <w:rsid w:val="009E7739"/>
    <w:rsid w:val="009E7C62"/>
    <w:rsid w:val="009F1C7F"/>
    <w:rsid w:val="009F6280"/>
    <w:rsid w:val="00A05CD7"/>
    <w:rsid w:val="00A118EC"/>
    <w:rsid w:val="00A23431"/>
    <w:rsid w:val="00A44870"/>
    <w:rsid w:val="00A4548E"/>
    <w:rsid w:val="00A46C69"/>
    <w:rsid w:val="00A56550"/>
    <w:rsid w:val="00A60C9B"/>
    <w:rsid w:val="00A66B5F"/>
    <w:rsid w:val="00A82928"/>
    <w:rsid w:val="00A91875"/>
    <w:rsid w:val="00A97D4D"/>
    <w:rsid w:val="00AA1AEE"/>
    <w:rsid w:val="00AC0AC0"/>
    <w:rsid w:val="00AD07C7"/>
    <w:rsid w:val="00AD45F7"/>
    <w:rsid w:val="00AD4E0F"/>
    <w:rsid w:val="00AF0A1A"/>
    <w:rsid w:val="00AF1842"/>
    <w:rsid w:val="00AF2D7B"/>
    <w:rsid w:val="00AF49AA"/>
    <w:rsid w:val="00B04C82"/>
    <w:rsid w:val="00B1202C"/>
    <w:rsid w:val="00B125F8"/>
    <w:rsid w:val="00B224A3"/>
    <w:rsid w:val="00B43EB9"/>
    <w:rsid w:val="00B73107"/>
    <w:rsid w:val="00B779E1"/>
    <w:rsid w:val="00B84D0E"/>
    <w:rsid w:val="00B8635B"/>
    <w:rsid w:val="00BA220C"/>
    <w:rsid w:val="00BC76BD"/>
    <w:rsid w:val="00BC7F25"/>
    <w:rsid w:val="00BD3019"/>
    <w:rsid w:val="00BE4A19"/>
    <w:rsid w:val="00BE613B"/>
    <w:rsid w:val="00C00944"/>
    <w:rsid w:val="00C05A9B"/>
    <w:rsid w:val="00C06E88"/>
    <w:rsid w:val="00C11DD0"/>
    <w:rsid w:val="00C16F76"/>
    <w:rsid w:val="00C201D0"/>
    <w:rsid w:val="00C25C1F"/>
    <w:rsid w:val="00C32A3E"/>
    <w:rsid w:val="00C3418D"/>
    <w:rsid w:val="00C56035"/>
    <w:rsid w:val="00C66E5E"/>
    <w:rsid w:val="00C96074"/>
    <w:rsid w:val="00CA33D3"/>
    <w:rsid w:val="00CA375C"/>
    <w:rsid w:val="00CA7F8D"/>
    <w:rsid w:val="00CB6367"/>
    <w:rsid w:val="00CC5BB1"/>
    <w:rsid w:val="00CD0EC1"/>
    <w:rsid w:val="00CD4407"/>
    <w:rsid w:val="00CE27B6"/>
    <w:rsid w:val="00CE33F9"/>
    <w:rsid w:val="00CF4C83"/>
    <w:rsid w:val="00CF77DB"/>
    <w:rsid w:val="00D05606"/>
    <w:rsid w:val="00D16DD7"/>
    <w:rsid w:val="00D309A8"/>
    <w:rsid w:val="00D3131B"/>
    <w:rsid w:val="00D34FDC"/>
    <w:rsid w:val="00D35AF2"/>
    <w:rsid w:val="00D42429"/>
    <w:rsid w:val="00D55BD8"/>
    <w:rsid w:val="00D60493"/>
    <w:rsid w:val="00D71C3F"/>
    <w:rsid w:val="00D8539A"/>
    <w:rsid w:val="00D8734F"/>
    <w:rsid w:val="00D90EC7"/>
    <w:rsid w:val="00D943B6"/>
    <w:rsid w:val="00D9738A"/>
    <w:rsid w:val="00DA252C"/>
    <w:rsid w:val="00DB141F"/>
    <w:rsid w:val="00DC28B4"/>
    <w:rsid w:val="00DC362F"/>
    <w:rsid w:val="00DC4145"/>
    <w:rsid w:val="00DC755D"/>
    <w:rsid w:val="00DD12F2"/>
    <w:rsid w:val="00DE0703"/>
    <w:rsid w:val="00E078C1"/>
    <w:rsid w:val="00E13887"/>
    <w:rsid w:val="00E138F0"/>
    <w:rsid w:val="00E2483A"/>
    <w:rsid w:val="00E302BE"/>
    <w:rsid w:val="00E30A3F"/>
    <w:rsid w:val="00E460C7"/>
    <w:rsid w:val="00E46870"/>
    <w:rsid w:val="00E46DEA"/>
    <w:rsid w:val="00E51800"/>
    <w:rsid w:val="00E5265A"/>
    <w:rsid w:val="00E61E98"/>
    <w:rsid w:val="00E7687A"/>
    <w:rsid w:val="00E86829"/>
    <w:rsid w:val="00EA5150"/>
    <w:rsid w:val="00EB48B8"/>
    <w:rsid w:val="00EB56E9"/>
    <w:rsid w:val="00EC3EAF"/>
    <w:rsid w:val="00EC6FD8"/>
    <w:rsid w:val="00EC7E90"/>
    <w:rsid w:val="00ED27EC"/>
    <w:rsid w:val="00ED441F"/>
    <w:rsid w:val="00EF3123"/>
    <w:rsid w:val="00F051D9"/>
    <w:rsid w:val="00F05890"/>
    <w:rsid w:val="00F0649A"/>
    <w:rsid w:val="00F10BA4"/>
    <w:rsid w:val="00F260BC"/>
    <w:rsid w:val="00F26BF0"/>
    <w:rsid w:val="00F26C1C"/>
    <w:rsid w:val="00F5180C"/>
    <w:rsid w:val="00F53E58"/>
    <w:rsid w:val="00F61F11"/>
    <w:rsid w:val="00F8577E"/>
    <w:rsid w:val="00F859F3"/>
    <w:rsid w:val="00F85ABB"/>
    <w:rsid w:val="00F86B7C"/>
    <w:rsid w:val="00F96073"/>
    <w:rsid w:val="00FA5E89"/>
    <w:rsid w:val="00FC7D97"/>
    <w:rsid w:val="00FE0B8C"/>
    <w:rsid w:val="00FF1912"/>
    <w:rsid w:val="00FF1E42"/>
    <w:rsid w:val="00FF2CDF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07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55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0E4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C560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markedcontent">
    <w:name w:val="markedcontent"/>
    <w:basedOn w:val="DefaultParagraphFont"/>
    <w:rsid w:val="008C1E84"/>
  </w:style>
  <w:style w:type="paragraph" w:styleId="ListParagraph">
    <w:name w:val="List Paragraph"/>
    <w:basedOn w:val="Normal"/>
    <w:uiPriority w:val="34"/>
    <w:qFormat/>
    <w:rsid w:val="008C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1\AppData\Roaming\EOrg\3116\newFileName63813094874466837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F648-5F20-40DB-B759-EBBD4230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newFileName638130948744668373</Template>
  <TotalTime>41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IT1</cp:lastModifiedBy>
  <cp:revision>19</cp:revision>
  <dcterms:created xsi:type="dcterms:W3CDTF">2023-02-27T08:19:00Z</dcterms:created>
  <dcterms:modified xsi:type="dcterms:W3CDTF">2023-02-27T09:08:00Z</dcterms:modified>
</cp:coreProperties>
</file>